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FD538E" w:rsidRDefault="00726DF0" w:rsidP="00FD538E">
      <w:pPr>
        <w:widowControl w:val="0"/>
        <w:tabs>
          <w:tab w:val="left" w:pos="0"/>
        </w:tabs>
        <w:spacing w:after="295"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Комитет имущественных отношений администрации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Пермского муниципального района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объявляет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проведен</w:t>
      </w:r>
      <w:proofErr w:type="gramStart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ии ау</w:t>
      </w:r>
      <w:proofErr w:type="gramEnd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кциона</w:t>
      </w:r>
      <w:r w:rsidR="00495A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 электронной форме по продаже имущества, находящегося в муниципальной собственности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«Пермский муниципальный район»</w:t>
      </w:r>
    </w:p>
    <w:p w:rsidR="00712A92" w:rsidRPr="00FD538E" w:rsidRDefault="00712A9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FD538E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E65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Пермского муниципального района от 7 июня 2016 г. № 278 «О создании постоянно действующей аукционной</w:t>
      </w:r>
      <w:proofErr w:type="gramEnd"/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(конкурсной) комиссии для проведения торгов по продаже муниципального имущества, продаже права на заключение договоров аренды муниципального имущества, продаже права на заключение договоров на установку и эксплуатацию рекламных конструкций в Пермском муниципальном районе»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FD538E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ЗАО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Пермского муниципального района</w:t>
      </w:r>
      <w:r w:rsidRPr="00FD538E">
        <w:rPr>
          <w:rFonts w:ascii="Times New Roman" w:hAnsi="Times New Roman"/>
          <w:sz w:val="28"/>
          <w:szCs w:val="28"/>
          <w:lang w:eastAsia="ru-RU"/>
        </w:rPr>
        <w:t>.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065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город Пермь, ул.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Верхне-Муллинская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74а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296-23-35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kio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  <w:proofErr w:type="gramEnd"/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2A92" w:rsidRPr="00FD538E" w:rsidRDefault="00C1267C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CF13F6" w:rsidRPr="00207768" w:rsidRDefault="00D357F7" w:rsidP="00FD538E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>На а</w:t>
      </w:r>
      <w:r w:rsidR="004A0BB1" w:rsidRPr="00207768">
        <w:rPr>
          <w:rFonts w:eastAsia="Courier New"/>
          <w:lang w:bidi="ru-RU"/>
        </w:rPr>
        <w:t>укци</w:t>
      </w:r>
      <w:r w:rsidR="00A53A31" w:rsidRPr="00207768">
        <w:rPr>
          <w:rFonts w:eastAsia="Courier New"/>
          <w:lang w:bidi="ru-RU"/>
        </w:rPr>
        <w:t xml:space="preserve">он в соответствии </w:t>
      </w:r>
      <w:r w:rsidR="00C167CC" w:rsidRPr="00490174">
        <w:rPr>
          <w:rFonts w:eastAsia="Courier New"/>
          <w:lang w:bidi="ru-RU"/>
        </w:rPr>
        <w:t xml:space="preserve">с </w:t>
      </w:r>
      <w:r w:rsidR="00343FF3">
        <w:rPr>
          <w:rFonts w:eastAsia="Courier New"/>
          <w:lang w:bidi="ru-RU"/>
        </w:rPr>
        <w:t>распоряжение</w:t>
      </w:r>
      <w:r w:rsidR="00207768" w:rsidRPr="00490174">
        <w:rPr>
          <w:rFonts w:eastAsia="Courier New"/>
          <w:lang w:bidi="ru-RU"/>
        </w:rPr>
        <w:t xml:space="preserve"> Комитета имущественных отношений администрации Пермского муниципального района </w:t>
      </w:r>
      <w:r w:rsidR="00091BD1">
        <w:rPr>
          <w:rFonts w:eastAsia="Courier New"/>
          <w:lang w:bidi="ru-RU"/>
        </w:rPr>
        <w:t xml:space="preserve">№ 428 </w:t>
      </w:r>
      <w:r w:rsidR="00207768" w:rsidRPr="00490174">
        <w:rPr>
          <w:rFonts w:eastAsia="Courier New"/>
          <w:lang w:bidi="ru-RU"/>
        </w:rPr>
        <w:t xml:space="preserve">от </w:t>
      </w:r>
      <w:r w:rsidR="00091BD1">
        <w:t>22.05.2020</w:t>
      </w:r>
      <w:r w:rsidR="00490174" w:rsidRPr="00490174">
        <w:rPr>
          <w:rFonts w:eastAsia="Courier New"/>
          <w:lang w:bidi="ru-RU"/>
        </w:rPr>
        <w:t xml:space="preserve"> </w:t>
      </w:r>
      <w:r w:rsidR="00490174" w:rsidRPr="00490174">
        <w:t>«О проведении открытого аукциона по продаже муниципального имущества»</w:t>
      </w:r>
      <w:r w:rsidR="003204E7" w:rsidRPr="00490174">
        <w:rPr>
          <w:rFonts w:eastAsia="Courier New"/>
          <w:lang w:bidi="ru-RU"/>
        </w:rPr>
        <w:t xml:space="preserve">, </w:t>
      </w:r>
      <w:r w:rsidR="00E636A6" w:rsidRPr="00490174">
        <w:rPr>
          <w:rFonts w:eastAsia="Courier New"/>
          <w:lang w:bidi="ru-RU"/>
        </w:rPr>
        <w:t>выставляется следующее имущество</w:t>
      </w:r>
      <w:r w:rsidR="00CF13F6" w:rsidRPr="00207768">
        <w:rPr>
          <w:rFonts w:eastAsia="Courier New"/>
          <w:lang w:bidi="ru-RU"/>
        </w:rPr>
        <w:t>:</w:t>
      </w:r>
    </w:p>
    <w:p w:rsidR="00301C1D" w:rsidRPr="00DD53D8" w:rsidRDefault="00DD53D8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 w:rsidR="005E0F4A" w:rsidRPr="00207768">
        <w:rPr>
          <w:rFonts w:eastAsia="Courier New"/>
          <w:b/>
          <w:i/>
          <w:lang w:bidi="ru-RU"/>
        </w:rPr>
        <w:t>1</w:t>
      </w:r>
      <w:r w:rsidRPr="00207768">
        <w:rPr>
          <w:rFonts w:eastAsia="Courier New"/>
          <w:lang w:bidi="ru-RU"/>
        </w:rPr>
        <w:t xml:space="preserve"> – </w:t>
      </w:r>
      <w:r w:rsidR="00301C1D" w:rsidRPr="00DD53D8">
        <w:rPr>
          <w:color w:val="000000"/>
        </w:rPr>
        <w:t xml:space="preserve">автобус для перевозки детей ПАЗ 32053-70, </w:t>
      </w:r>
      <w:r w:rsidR="00301C1D" w:rsidRPr="00DD53D8">
        <w:t>идентификационный номер Х1М3205СХ80010</w:t>
      </w:r>
      <w:r w:rsidR="002E429B">
        <w:t>556</w:t>
      </w:r>
      <w:r w:rsidR="00301C1D" w:rsidRPr="00DD53D8">
        <w:t xml:space="preserve">, </w:t>
      </w:r>
      <w:r w:rsidR="00301C1D" w:rsidRPr="00DD53D8">
        <w:rPr>
          <w:color w:val="000000"/>
        </w:rPr>
        <w:t>2008 года выпуска, модель, № двигателя 523400 81023</w:t>
      </w:r>
      <w:r w:rsidR="002E429B">
        <w:rPr>
          <w:color w:val="000000"/>
        </w:rPr>
        <w:t>349</w:t>
      </w:r>
      <w:r w:rsidR="00301C1D" w:rsidRPr="00DD53D8">
        <w:rPr>
          <w:color w:val="000000"/>
        </w:rPr>
        <w:t>, шасси (рама) № от</w:t>
      </w:r>
      <w:r w:rsidR="00301C1D" w:rsidRPr="00DD53D8">
        <w:t xml:space="preserve">сутствует, кузов (кабина, прицеп) № </w:t>
      </w:r>
      <w:r w:rsidR="002E429B" w:rsidRPr="00DD53D8">
        <w:t>Х1М3205СХ80010</w:t>
      </w:r>
      <w:r w:rsidR="002E429B">
        <w:t>556</w:t>
      </w:r>
      <w:r w:rsidR="00301C1D" w:rsidRPr="00DD53D8">
        <w:t>, цвет кузова (кабины прицепа) желтый, паспорт транспортного средства 52 МТ 9093</w:t>
      </w:r>
      <w:r w:rsidR="002E429B">
        <w:t>04</w:t>
      </w:r>
      <w:r w:rsidR="00301C1D" w:rsidRPr="00DD53D8">
        <w:t xml:space="preserve"> выдан </w:t>
      </w:r>
      <w:r w:rsidR="002E429B">
        <w:t>10.11.</w:t>
      </w:r>
      <w:r w:rsidR="00301C1D" w:rsidRPr="00DD53D8">
        <w:t>2008</w:t>
      </w:r>
      <w:r w:rsidR="00301C1D">
        <w:t xml:space="preserve"> г</w:t>
      </w:r>
      <w:r w:rsidR="00301C1D" w:rsidRPr="00DD53D8">
        <w:rPr>
          <w:rFonts w:eastAsia="Courier New"/>
          <w:lang w:bidi="ru-RU"/>
        </w:rPr>
        <w:t>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301C1D" w:rsidRPr="002E429B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</w:t>
      </w:r>
      <w:r w:rsidR="002E429B" w:rsidRPr="002E429B">
        <w:rPr>
          <w:rFonts w:eastAsia="Courier New"/>
          <w:lang w:bidi="ru-RU"/>
        </w:rPr>
        <w:t>6</w:t>
      </w:r>
      <w:r w:rsidRPr="002E429B">
        <w:rPr>
          <w:rFonts w:eastAsia="Courier New"/>
          <w:lang w:bidi="ru-RU"/>
        </w:rPr>
        <w:t> </w:t>
      </w:r>
      <w:r w:rsidR="002E429B" w:rsidRPr="002E429B">
        <w:rPr>
          <w:rFonts w:eastAsia="Courier New"/>
          <w:lang w:bidi="ru-RU"/>
        </w:rPr>
        <w:t>0</w:t>
      </w:r>
      <w:r w:rsidRPr="002E429B">
        <w:rPr>
          <w:rFonts w:eastAsia="Courier New"/>
          <w:lang w:bidi="ru-RU"/>
        </w:rPr>
        <w:t xml:space="preserve">00,00 рублей (Сто </w:t>
      </w:r>
      <w:r w:rsidR="002E429B" w:rsidRPr="002E429B">
        <w:rPr>
          <w:rFonts w:eastAsia="Courier New"/>
          <w:lang w:bidi="ru-RU"/>
        </w:rPr>
        <w:t>шестнадцать тысяч</w:t>
      </w:r>
      <w:r w:rsidRPr="002E429B">
        <w:rPr>
          <w:rFonts w:eastAsia="Courier New"/>
          <w:lang w:bidi="ru-RU"/>
        </w:rPr>
        <w:t xml:space="preserve"> рублей 00 копеек), с учетом НДС.</w:t>
      </w:r>
    </w:p>
    <w:p w:rsidR="00301C1D" w:rsidRPr="002E429B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</w:t>
      </w:r>
      <w:r w:rsidR="002E429B" w:rsidRPr="002E429B">
        <w:rPr>
          <w:rFonts w:eastAsia="Courier New"/>
          <w:lang w:bidi="ru-RU"/>
        </w:rPr>
        <w:t>3 20</w:t>
      </w:r>
      <w:r w:rsidRPr="002E429B">
        <w:rPr>
          <w:rFonts w:eastAsia="Courier New"/>
          <w:lang w:bidi="ru-RU"/>
        </w:rPr>
        <w:t xml:space="preserve">0,00 рублей (Двадцать </w:t>
      </w:r>
      <w:r w:rsidR="002E429B" w:rsidRPr="002E429B">
        <w:rPr>
          <w:rFonts w:eastAsia="Courier New"/>
          <w:lang w:bidi="ru-RU"/>
        </w:rPr>
        <w:t xml:space="preserve">три </w:t>
      </w:r>
      <w:r w:rsidRPr="002E429B">
        <w:rPr>
          <w:rFonts w:eastAsia="Courier New"/>
          <w:lang w:bidi="ru-RU"/>
        </w:rPr>
        <w:t xml:space="preserve">тысячи </w:t>
      </w:r>
      <w:r w:rsidR="002E429B" w:rsidRPr="002E429B">
        <w:rPr>
          <w:rFonts w:eastAsia="Courier New"/>
          <w:lang w:bidi="ru-RU"/>
        </w:rPr>
        <w:t>двести</w:t>
      </w:r>
      <w:r w:rsidRPr="002E429B">
        <w:rPr>
          <w:rFonts w:eastAsia="Courier New"/>
          <w:lang w:bidi="ru-RU"/>
        </w:rPr>
        <w:t xml:space="preserve"> рублей 00 копеек).</w:t>
      </w:r>
    </w:p>
    <w:p w:rsidR="00301C1D" w:rsidRPr="002E429B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Шаг аукциона 5 % от начальной цены объекта, что составляет – 5 </w:t>
      </w:r>
      <w:r w:rsidR="002E429B" w:rsidRPr="002E429B">
        <w:rPr>
          <w:rFonts w:eastAsia="Courier New"/>
          <w:lang w:bidi="ru-RU"/>
        </w:rPr>
        <w:t>800</w:t>
      </w:r>
      <w:r w:rsidRPr="002E429B">
        <w:rPr>
          <w:rFonts w:eastAsia="Courier New"/>
          <w:lang w:bidi="ru-RU"/>
        </w:rPr>
        <w:t xml:space="preserve">,00 рублей (Пять тысяч </w:t>
      </w:r>
      <w:r w:rsidR="002E429B" w:rsidRPr="002E429B">
        <w:rPr>
          <w:rFonts w:eastAsia="Courier New"/>
          <w:lang w:bidi="ru-RU"/>
        </w:rPr>
        <w:t>восемьсот</w:t>
      </w:r>
      <w:r w:rsidRPr="002E429B">
        <w:rPr>
          <w:rFonts w:eastAsia="Courier New"/>
          <w:lang w:bidi="ru-RU"/>
        </w:rPr>
        <w:t xml:space="preserve"> рублей 00 копеек). 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2</w:t>
      </w:r>
      <w:r w:rsidRPr="00207768">
        <w:rPr>
          <w:rFonts w:eastAsia="Courier New"/>
          <w:lang w:bidi="ru-RU"/>
        </w:rPr>
        <w:t xml:space="preserve"> 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Х1М3205СХ800103</w:t>
      </w:r>
      <w:r w:rsidR="0012299B">
        <w:t>36</w:t>
      </w:r>
      <w:r w:rsidRPr="00DD53D8">
        <w:t xml:space="preserve">, </w:t>
      </w:r>
      <w:r w:rsidRPr="00DD53D8">
        <w:rPr>
          <w:color w:val="000000"/>
        </w:rPr>
        <w:t>2008 года выпуска, модель, № двигателя 523400 81023</w:t>
      </w:r>
      <w:r w:rsidR="0012299B">
        <w:rPr>
          <w:color w:val="000000"/>
        </w:rPr>
        <w:t>13</w:t>
      </w:r>
      <w:r w:rsidRPr="00DD53D8">
        <w:rPr>
          <w:color w:val="000000"/>
        </w:rPr>
        <w:t>, шасси (рама) № от</w:t>
      </w:r>
      <w:r w:rsidRPr="00DD53D8">
        <w:t>сутствует, кузов (кабина, прицеп) № Х1М3205СХ800</w:t>
      </w:r>
      <w:r>
        <w:t>103</w:t>
      </w:r>
      <w:r w:rsidR="0012299B">
        <w:t>36</w:t>
      </w:r>
      <w:r w:rsidRPr="00DD53D8">
        <w:t>, цвет кузова (кабины прицепа) желтый, паспорт транспортного средства 52 МТ 90903</w:t>
      </w:r>
      <w:r w:rsidR="0012299B">
        <w:t>6</w:t>
      </w:r>
      <w:r w:rsidRPr="00DD53D8">
        <w:t xml:space="preserve"> выдан 27.10.2008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2E429B" w:rsidRPr="00DD53D8" w:rsidRDefault="002E429B" w:rsidP="002E42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2E429B" w:rsidRPr="002E429B" w:rsidRDefault="002E429B" w:rsidP="002E42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116 000,00 рублей (Сто шестнадцать тысяч рублей 00 копеек), с учетом НДС.</w:t>
      </w:r>
    </w:p>
    <w:p w:rsidR="002E429B" w:rsidRPr="002E429B" w:rsidRDefault="002E429B" w:rsidP="002E42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23 200,00 рублей (Двадцать три тысячи двести рублей 00 копеек).</w:t>
      </w:r>
    </w:p>
    <w:p w:rsidR="000A14A7" w:rsidRDefault="000A14A7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Шаг аукциона 5 % от начальной цены объекта, что составляет – 5 800,00 рублей (Пять тысяч восемьсот рублей 00 копеек).</w:t>
      </w:r>
    </w:p>
    <w:p w:rsidR="0012299B" w:rsidRPr="00DD53D8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3</w:t>
      </w:r>
      <w:r w:rsidRPr="00207768">
        <w:rPr>
          <w:rFonts w:eastAsia="Courier New"/>
          <w:lang w:bidi="ru-RU"/>
        </w:rPr>
        <w:t xml:space="preserve"> 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</w:t>
      </w:r>
      <w:r>
        <w:t>08077</w:t>
      </w:r>
      <w:r w:rsidRPr="00DD53D8">
        <w:t xml:space="preserve">, </w:t>
      </w:r>
      <w:r w:rsidRPr="00DD53D8">
        <w:rPr>
          <w:color w:val="000000"/>
        </w:rPr>
        <w:t>2008 года выпуска, модель, № двигателя 523400 810</w:t>
      </w:r>
      <w:r>
        <w:rPr>
          <w:color w:val="000000"/>
        </w:rPr>
        <w:t>18983</w:t>
      </w:r>
      <w:r w:rsidRPr="00DD53D8">
        <w:rPr>
          <w:color w:val="000000"/>
        </w:rPr>
        <w:t>, шасси (рама) № от</w:t>
      </w:r>
      <w:r w:rsidRPr="00DD53D8">
        <w:t>сутствует, кузов (кабина, прицеп) № Х1М3205СХ8000</w:t>
      </w:r>
      <w:r>
        <w:t>8077</w:t>
      </w:r>
      <w:r w:rsidRPr="00DD53D8">
        <w:t>, цвет кузова (кабины прицепа) желтый, паспорт транспортного средства 52 М</w:t>
      </w:r>
      <w:r>
        <w:t>Р</w:t>
      </w:r>
      <w:r w:rsidRPr="00DD53D8">
        <w:t xml:space="preserve"> </w:t>
      </w:r>
      <w:r>
        <w:t>287264</w:t>
      </w:r>
      <w:r w:rsidRPr="00DD53D8">
        <w:t xml:space="preserve"> выдан </w:t>
      </w:r>
      <w:r>
        <w:t>27.08.</w:t>
      </w:r>
      <w:r w:rsidRPr="00DD53D8">
        <w:t>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12299B" w:rsidRPr="00DD53D8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116 000,00 рублей (Сто шестнадцать тысяч рублей 00 копеек), с учетом НДС.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23 200,00 рублей (Двадцать три тысячи двести рублей 00 копеек).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lastRenderedPageBreak/>
        <w:t xml:space="preserve">Шаг аукциона 5 % от начальной цены объекта, что составляет – 5 800,00 рублей (Пять тысяч восемьсот рублей 00 копеек). </w:t>
      </w:r>
    </w:p>
    <w:p w:rsidR="0012299B" w:rsidRPr="00DD53D8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4</w:t>
      </w:r>
      <w:r w:rsidRPr="00207768">
        <w:rPr>
          <w:rFonts w:eastAsia="Courier New"/>
          <w:lang w:bidi="ru-RU"/>
        </w:rPr>
        <w:t xml:space="preserve"> 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Х1М3205СХ80010</w:t>
      </w:r>
      <w:r>
        <w:t>312</w:t>
      </w:r>
      <w:r w:rsidRPr="00DD53D8">
        <w:t xml:space="preserve">, </w:t>
      </w:r>
      <w:r w:rsidRPr="00DD53D8">
        <w:rPr>
          <w:color w:val="000000"/>
        </w:rPr>
        <w:t>2008 года выпуска, модель, № двигателя 523400 81023</w:t>
      </w:r>
      <w:r>
        <w:rPr>
          <w:color w:val="000000"/>
        </w:rPr>
        <w:t>088</w:t>
      </w:r>
      <w:r w:rsidRPr="00DD53D8">
        <w:rPr>
          <w:color w:val="000000"/>
        </w:rPr>
        <w:t>, шасси (рама) № от</w:t>
      </w:r>
      <w:r w:rsidRPr="00DD53D8">
        <w:t>сутствует, кузов (кабина, прицеп) № Х1М3205СХ80010</w:t>
      </w:r>
      <w:r>
        <w:t>312</w:t>
      </w:r>
      <w:r w:rsidRPr="00DD53D8">
        <w:t>, цвет кузова (кабины прицепа) желтый, паспорт транспортного средства 52 МТ 909</w:t>
      </w:r>
      <w:r>
        <w:t>032</w:t>
      </w:r>
      <w:r w:rsidRPr="00DD53D8">
        <w:t xml:space="preserve"> выдан </w:t>
      </w:r>
      <w:r>
        <w:t>27.10.</w:t>
      </w:r>
      <w:r w:rsidRPr="00DD53D8">
        <w:t>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12299B" w:rsidRPr="00DD53D8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116 000,00 рублей (Сто шестнадцать тысяч рублей 00 копеек), с учетом НДС.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23 200,00 рублей (Двадцать три тысячи двести рублей 00 копеек).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 xml:space="preserve">Шаг аукциона 5 % от начальной цены объекта, что составляет – 5 800,00 рублей (Пять тысяч восемьсот рублей 00 копеек). </w:t>
      </w:r>
    </w:p>
    <w:p w:rsidR="008207C9" w:rsidRPr="00FD538E" w:rsidRDefault="008207C9" w:rsidP="00FD538E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4304EB" w:rsidRPr="00FD538E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Сроки, время подачи заявок, проведения аукциона, </w:t>
      </w:r>
    </w:p>
    <w:p w:rsidR="004304EB" w:rsidRPr="00FD538E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12299B">
        <w:rPr>
          <w:rFonts w:ascii="Times New Roman" w:eastAsia="Courier New" w:hAnsi="Times New Roman"/>
          <w:sz w:val="28"/>
          <w:szCs w:val="28"/>
          <w:lang w:eastAsia="ru-RU" w:bidi="ru-RU"/>
        </w:rPr>
        <w:t>18.06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12299B">
        <w:rPr>
          <w:rFonts w:ascii="Times New Roman" w:eastAsia="Courier New" w:hAnsi="Times New Roman"/>
          <w:sz w:val="28"/>
          <w:szCs w:val="28"/>
          <w:lang w:eastAsia="ru-RU" w:bidi="ru-RU"/>
        </w:rPr>
        <w:t>13.07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2299B">
        <w:rPr>
          <w:rFonts w:ascii="Times New Roman" w:eastAsia="Courier New" w:hAnsi="Times New Roman"/>
          <w:sz w:val="28"/>
          <w:szCs w:val="28"/>
          <w:lang w:eastAsia="ru-RU" w:bidi="ru-RU"/>
        </w:rPr>
        <w:t>17.07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12299B">
        <w:rPr>
          <w:rFonts w:ascii="Times New Roman" w:eastAsia="Courier New" w:hAnsi="Times New Roman"/>
          <w:sz w:val="28"/>
          <w:szCs w:val="28"/>
          <w:lang w:eastAsia="ru-RU" w:bidi="ru-RU"/>
        </w:rPr>
        <w:t>20.07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5C441D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площадки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Pr="00FD538E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на участие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на сайте в сети Интернет: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12299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18.06.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2020</w:t>
      </w:r>
      <w:r w:rsidR="00DB65B8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 </w:t>
      </w:r>
      <w:r w:rsidR="0012299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13.07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до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по местному времени (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:00 –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BD2299" w:rsidRPr="00FD538E" w:rsidRDefault="00BD2299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путем заполнения ее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электронной формы, размещенной в открытой части электронной площадки, 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Pr="00FD538E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Юридические лица: 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FD538E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r w:rsidR="00B60CF2" w:rsidRPr="00FD538E">
        <w:rPr>
          <w:sz w:val="28"/>
          <w:szCs w:val="28"/>
        </w:rPr>
        <w:t>www.permraion.ru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B60CF2" w:rsidRPr="00FD538E">
        <w:rPr>
          <w:sz w:val="28"/>
          <w:szCs w:val="28"/>
        </w:rPr>
        <w:t>Комитет имущественных отношений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C167CC" w:rsidRPr="00FD538E">
        <w:rPr>
          <w:sz w:val="28"/>
          <w:szCs w:val="28"/>
        </w:rPr>
        <w:t>А</w:t>
      </w:r>
      <w:r w:rsidR="00B60CF2" w:rsidRPr="00FD538E">
        <w:rPr>
          <w:sz w:val="28"/>
          <w:szCs w:val="28"/>
        </w:rPr>
        <w:t>укционы имущества 20</w:t>
      </w:r>
      <w:r w:rsidR="0012299B">
        <w:rPr>
          <w:sz w:val="28"/>
          <w:szCs w:val="28"/>
        </w:rPr>
        <w:t>20</w:t>
      </w:r>
      <w:r w:rsidRPr="00FD538E">
        <w:rPr>
          <w:sz w:val="28"/>
          <w:szCs w:val="28"/>
        </w:rPr>
        <w:t>).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приеме заявок от претендентов о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рганизатор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организатор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Pr="00FD538E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A263DA" w:rsidRPr="00FD538E" w:rsidRDefault="00A263DA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FD538E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</w:t>
      </w:r>
      <w:hyperlink r:id="rId7" w:history="1">
        <w:r w:rsidR="003A3BF7" w:rsidRPr="00FD538E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0B2320" w:rsidRDefault="00B5019B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38E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FD538E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12299B">
        <w:rPr>
          <w:rFonts w:ascii="Times New Roman" w:eastAsia="Times New Roman" w:hAnsi="Times New Roman"/>
          <w:sz w:val="28"/>
          <w:szCs w:val="28"/>
        </w:rPr>
        <w:t>20.07</w:t>
      </w:r>
      <w:r w:rsidR="00E612E9">
        <w:rPr>
          <w:rFonts w:ascii="Times New Roman" w:eastAsia="Times New Roman" w:hAnsi="Times New Roman"/>
          <w:sz w:val="28"/>
          <w:szCs w:val="28"/>
        </w:rPr>
        <w:t>.2020</w:t>
      </w:r>
      <w:r w:rsidRPr="00FD53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7DD4" w:rsidRPr="000B2320" w:rsidRDefault="00C57E46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320">
        <w:rPr>
          <w:rFonts w:ascii="Times New Roman" w:eastAsia="Times New Roman" w:hAnsi="Times New Roman"/>
          <w:sz w:val="28"/>
          <w:szCs w:val="28"/>
        </w:rPr>
        <w:t xml:space="preserve">Лот № </w:t>
      </w:r>
      <w:r w:rsidR="00E612E9" w:rsidRPr="000B2320">
        <w:rPr>
          <w:rFonts w:ascii="Times New Roman" w:eastAsia="Times New Roman" w:hAnsi="Times New Roman"/>
          <w:sz w:val="28"/>
          <w:szCs w:val="28"/>
        </w:rPr>
        <w:t>1</w:t>
      </w:r>
      <w:r w:rsidRPr="000B2320">
        <w:rPr>
          <w:rFonts w:ascii="Times New Roman" w:eastAsia="Times New Roman" w:hAnsi="Times New Roman"/>
          <w:sz w:val="28"/>
          <w:szCs w:val="28"/>
        </w:rPr>
        <w:t xml:space="preserve"> - </w:t>
      </w:r>
      <w:r w:rsidR="007A7DD4" w:rsidRPr="000B2320">
        <w:rPr>
          <w:rFonts w:ascii="Times New Roman" w:eastAsia="Times New Roman" w:hAnsi="Times New Roman"/>
          <w:sz w:val="28"/>
          <w:szCs w:val="28"/>
        </w:rPr>
        <w:t>ПАЗ 32053</w:t>
      </w:r>
      <w:r w:rsidR="000B2320" w:rsidRPr="000B2320">
        <w:rPr>
          <w:rFonts w:ascii="Times New Roman" w:eastAsia="Times New Roman" w:hAnsi="Times New Roman"/>
          <w:sz w:val="28"/>
          <w:szCs w:val="28"/>
        </w:rPr>
        <w:t>-70</w:t>
      </w:r>
      <w:r w:rsidR="007A7DD4" w:rsidRPr="000B2320">
        <w:rPr>
          <w:rFonts w:ascii="Times New Roman" w:eastAsia="Times New Roman" w:hAnsi="Times New Roman"/>
          <w:sz w:val="28"/>
          <w:szCs w:val="28"/>
        </w:rPr>
        <w:t xml:space="preserve">, идентификационный номер </w:t>
      </w:r>
      <w:r w:rsidR="0012299B" w:rsidRPr="0012299B">
        <w:rPr>
          <w:rFonts w:ascii="Times New Roman" w:hAnsi="Times New Roman"/>
          <w:sz w:val="28"/>
          <w:szCs w:val="28"/>
        </w:rPr>
        <w:t>Х1М3205СХ80010556</w:t>
      </w:r>
      <w:r w:rsidR="000B2320">
        <w:rPr>
          <w:rFonts w:ascii="Times New Roman" w:eastAsia="Times New Roman" w:hAnsi="Times New Roman"/>
          <w:sz w:val="28"/>
          <w:szCs w:val="28"/>
        </w:rPr>
        <w:t>;</w:t>
      </w:r>
    </w:p>
    <w:p w:rsidR="000B2320" w:rsidRDefault="000B2320" w:rsidP="000B232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2320">
        <w:rPr>
          <w:rFonts w:ascii="Times New Roman" w:eastAsia="Times New Roman" w:hAnsi="Times New Roman"/>
          <w:sz w:val="28"/>
          <w:szCs w:val="28"/>
        </w:rPr>
        <w:t xml:space="preserve">Лот № 2 - ПАЗ 32053-70, идентификационный номер </w:t>
      </w:r>
      <w:r w:rsidRPr="000B2320">
        <w:rPr>
          <w:rFonts w:ascii="Times New Roman" w:hAnsi="Times New Roman"/>
          <w:sz w:val="28"/>
          <w:szCs w:val="28"/>
        </w:rPr>
        <w:t>Х1М3205СХ800103</w:t>
      </w:r>
      <w:r w:rsidR="0012299B">
        <w:rPr>
          <w:rFonts w:ascii="Times New Roman" w:hAnsi="Times New Roman"/>
          <w:sz w:val="28"/>
          <w:szCs w:val="28"/>
        </w:rPr>
        <w:t>36;</w:t>
      </w:r>
    </w:p>
    <w:p w:rsidR="0012299B" w:rsidRDefault="0012299B" w:rsidP="00122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320">
        <w:rPr>
          <w:rFonts w:ascii="Times New Roman" w:eastAsia="Times New Roman" w:hAnsi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B2320">
        <w:rPr>
          <w:rFonts w:ascii="Times New Roman" w:eastAsia="Times New Roman" w:hAnsi="Times New Roman"/>
          <w:sz w:val="28"/>
          <w:szCs w:val="28"/>
        </w:rPr>
        <w:t xml:space="preserve"> - ПАЗ 32053-70, идентификационный номер </w:t>
      </w:r>
      <w:r w:rsidRPr="0012299B">
        <w:rPr>
          <w:rFonts w:ascii="Times New Roman" w:hAnsi="Times New Roman"/>
          <w:sz w:val="28"/>
          <w:szCs w:val="28"/>
        </w:rPr>
        <w:t>Х1М3205СХ80008077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299B" w:rsidRPr="000B2320" w:rsidRDefault="0012299B" w:rsidP="00122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320">
        <w:rPr>
          <w:rFonts w:ascii="Times New Roman" w:eastAsia="Times New Roman" w:hAnsi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B2320">
        <w:rPr>
          <w:rFonts w:ascii="Times New Roman" w:eastAsia="Times New Roman" w:hAnsi="Times New Roman"/>
          <w:sz w:val="28"/>
          <w:szCs w:val="28"/>
        </w:rPr>
        <w:t xml:space="preserve"> - ПАЗ 32053-70, идентификационный номер </w:t>
      </w:r>
      <w:r w:rsidRPr="0012299B">
        <w:rPr>
          <w:rFonts w:ascii="Times New Roman" w:hAnsi="Times New Roman"/>
          <w:sz w:val="28"/>
          <w:szCs w:val="28"/>
        </w:rPr>
        <w:t>Х1М3205СХ80010312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5E83" w:rsidRPr="00FD538E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0B2320">
        <w:rPr>
          <w:b/>
          <w:sz w:val="28"/>
          <w:szCs w:val="28"/>
        </w:rPr>
        <w:t>Срок внесения задатка</w:t>
      </w:r>
      <w:r w:rsidRPr="00FD538E">
        <w:rPr>
          <w:b/>
          <w:sz w:val="28"/>
          <w:szCs w:val="28"/>
        </w:rPr>
        <w:t xml:space="preserve">, </w:t>
      </w:r>
      <w:r w:rsidRPr="00FD538E">
        <w:rPr>
          <w:sz w:val="28"/>
          <w:szCs w:val="28"/>
        </w:rPr>
        <w:t xml:space="preserve">т.е. поступления суммы задатка на счет </w:t>
      </w:r>
      <w:r w:rsidRPr="00FD538E">
        <w:rPr>
          <w:rFonts w:eastAsia="Calibri"/>
          <w:sz w:val="28"/>
          <w:szCs w:val="28"/>
        </w:rPr>
        <w:t>Оператора</w:t>
      </w:r>
      <w:r w:rsidRPr="00FD538E">
        <w:rPr>
          <w:sz w:val="28"/>
          <w:szCs w:val="28"/>
        </w:rPr>
        <w:t xml:space="preserve">: </w:t>
      </w:r>
      <w:r w:rsidRPr="00FD538E">
        <w:rPr>
          <w:bCs/>
          <w:sz w:val="28"/>
          <w:szCs w:val="28"/>
          <w:lang w:bidi="ru-RU"/>
        </w:rPr>
        <w:t xml:space="preserve">c </w:t>
      </w:r>
      <w:r w:rsidR="0012299B">
        <w:rPr>
          <w:bCs/>
          <w:sz w:val="28"/>
          <w:szCs w:val="28"/>
          <w:lang w:bidi="ru-RU"/>
        </w:rPr>
        <w:t>18.06</w:t>
      </w:r>
      <w:r w:rsidR="00E612E9">
        <w:rPr>
          <w:bCs/>
          <w:sz w:val="28"/>
          <w:szCs w:val="28"/>
          <w:lang w:bidi="ru-RU"/>
        </w:rPr>
        <w:t>.2020</w:t>
      </w:r>
      <w:r w:rsidR="00D35C18" w:rsidRPr="00FD538E">
        <w:rPr>
          <w:bCs/>
          <w:sz w:val="28"/>
          <w:szCs w:val="28"/>
          <w:lang w:bidi="ru-RU"/>
        </w:rPr>
        <w:t xml:space="preserve"> </w:t>
      </w:r>
      <w:r w:rsidRPr="00FD538E">
        <w:rPr>
          <w:bCs/>
          <w:sz w:val="28"/>
          <w:szCs w:val="28"/>
          <w:lang w:bidi="ru-RU"/>
        </w:rPr>
        <w:t xml:space="preserve">по </w:t>
      </w:r>
      <w:r w:rsidR="004A03F6" w:rsidRPr="00FD538E">
        <w:rPr>
          <w:bCs/>
          <w:sz w:val="28"/>
          <w:szCs w:val="28"/>
          <w:lang w:bidi="ru-RU"/>
        </w:rPr>
        <w:t>00:00 часов (</w:t>
      </w:r>
      <w:proofErr w:type="gramStart"/>
      <w:r w:rsidR="004A03F6" w:rsidRPr="00FD538E">
        <w:rPr>
          <w:bCs/>
          <w:sz w:val="28"/>
          <w:szCs w:val="28"/>
          <w:lang w:bidi="ru-RU"/>
        </w:rPr>
        <w:t>МСК</w:t>
      </w:r>
      <w:proofErr w:type="gramEnd"/>
      <w:r w:rsidR="004A03F6" w:rsidRPr="00FD538E">
        <w:rPr>
          <w:bCs/>
          <w:sz w:val="28"/>
          <w:szCs w:val="28"/>
          <w:lang w:bidi="ru-RU"/>
        </w:rPr>
        <w:t xml:space="preserve">) </w:t>
      </w:r>
      <w:r w:rsidR="0012299B">
        <w:rPr>
          <w:bCs/>
          <w:sz w:val="28"/>
          <w:szCs w:val="28"/>
          <w:lang w:bidi="ru-RU"/>
        </w:rPr>
        <w:t>13.07</w:t>
      </w:r>
      <w:r w:rsidR="00E612E9">
        <w:rPr>
          <w:bCs/>
          <w:sz w:val="28"/>
          <w:szCs w:val="28"/>
          <w:lang w:bidi="ru-RU"/>
        </w:rPr>
        <w:t>.2020</w:t>
      </w:r>
    </w:p>
    <w:p w:rsidR="000A643D" w:rsidRPr="00FD538E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Порядок возврата задатка:</w:t>
      </w:r>
    </w:p>
    <w:p w:rsidR="000A643D" w:rsidRPr="00FD538E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в установленном порядке заявки до даты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FD538E" w:rsidRDefault="00602945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permraion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34593D" w:rsidRPr="00FD538E" w:rsidRDefault="0034593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Для осмотра имущества необходимо предварительно позвонить по телефону специалистов муниципального казенного учреждения «Содержание муниципального имущества», ответственных за показ объектов муниципального нежилого фонда г. Перми:</w:t>
      </w:r>
      <w:r w:rsidR="00726DF0" w:rsidRPr="00FD538E">
        <w:rPr>
          <w:rFonts w:ascii="Times New Roman" w:hAnsi="Times New Roman"/>
          <w:sz w:val="28"/>
          <w:szCs w:val="28"/>
        </w:rPr>
        <w:t xml:space="preserve"> </w:t>
      </w:r>
      <w:r w:rsidRPr="00FD538E">
        <w:rPr>
          <w:rFonts w:ascii="Times New Roman" w:hAnsi="Times New Roman"/>
          <w:b/>
          <w:sz w:val="28"/>
          <w:szCs w:val="28"/>
          <w:u w:val="single"/>
        </w:rPr>
        <w:t xml:space="preserve">тел. </w:t>
      </w:r>
      <w:r w:rsidR="00FD538E">
        <w:rPr>
          <w:rFonts w:ascii="Times New Roman" w:hAnsi="Times New Roman"/>
          <w:b/>
          <w:sz w:val="28"/>
          <w:szCs w:val="28"/>
          <w:u w:val="single"/>
        </w:rPr>
        <w:t xml:space="preserve">8 (342)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296-23-35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 xml:space="preserve">г. Пермь, 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Верхне-Муллинская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74а</w:t>
      </w:r>
      <w:r w:rsidR="00FA5E83" w:rsidRPr="00FD538E">
        <w:rPr>
          <w:rFonts w:ascii="Times New Roman" w:hAnsi="Times New Roman"/>
          <w:sz w:val="28"/>
          <w:szCs w:val="28"/>
        </w:rPr>
        <w:t>)</w:t>
      </w:r>
      <w:r w:rsidRPr="00FD538E">
        <w:rPr>
          <w:rFonts w:ascii="Times New Roman" w:hAnsi="Times New Roman"/>
          <w:sz w:val="28"/>
          <w:szCs w:val="28"/>
        </w:rPr>
        <w:t>.</w:t>
      </w:r>
    </w:p>
    <w:p w:rsidR="00F75A5F" w:rsidRPr="00FD538E" w:rsidRDefault="00FA447B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 xml:space="preserve">В </w:t>
      </w:r>
      <w:r w:rsidR="009F3F5F" w:rsidRPr="00FD538E">
        <w:rPr>
          <w:rFonts w:ascii="Times New Roman" w:hAnsi="Times New Roman"/>
          <w:sz w:val="28"/>
          <w:szCs w:val="28"/>
        </w:rPr>
        <w:t>Комитете</w:t>
      </w:r>
      <w:r w:rsidRPr="00FD538E">
        <w:rPr>
          <w:rFonts w:ascii="Times New Roman" w:hAnsi="Times New Roman"/>
          <w:sz w:val="28"/>
          <w:szCs w:val="28"/>
        </w:rPr>
        <w:t xml:space="preserve"> имущественных отношений администрации </w:t>
      </w:r>
      <w:r w:rsidR="009F3F5F" w:rsidRPr="00FD538E">
        <w:rPr>
          <w:rFonts w:ascii="Times New Roman" w:hAnsi="Times New Roman"/>
          <w:sz w:val="28"/>
          <w:szCs w:val="28"/>
        </w:rPr>
        <w:t>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 xml:space="preserve"> по адресу</w:t>
      </w:r>
      <w:r w:rsidR="00F719AB" w:rsidRPr="00FD538E">
        <w:rPr>
          <w:rFonts w:ascii="Times New Roman" w:hAnsi="Times New Roman"/>
          <w:sz w:val="28"/>
          <w:szCs w:val="28"/>
        </w:rPr>
        <w:t>:</w:t>
      </w:r>
      <w:r w:rsidRPr="00FD538E">
        <w:rPr>
          <w:rFonts w:ascii="Times New Roman" w:hAnsi="Times New Roman"/>
          <w:sz w:val="28"/>
          <w:szCs w:val="28"/>
        </w:rPr>
        <w:t xml:space="preserve"> г. Пермь, ул. </w:t>
      </w:r>
      <w:r w:rsidR="009F3F5F" w:rsidRPr="00FD538E">
        <w:rPr>
          <w:rFonts w:ascii="Times New Roman" w:hAnsi="Times New Roman"/>
          <w:sz w:val="28"/>
          <w:szCs w:val="28"/>
        </w:rPr>
        <w:t>Верхне-Муллинская, 74а</w:t>
      </w:r>
      <w:r w:rsidRPr="00FD538E">
        <w:rPr>
          <w:rFonts w:ascii="Times New Roman" w:hAnsi="Times New Roman"/>
          <w:sz w:val="28"/>
          <w:szCs w:val="28"/>
        </w:rPr>
        <w:t xml:space="preserve">, </w:t>
      </w:r>
      <w:r w:rsidR="006F3A3F" w:rsidRPr="00FD538E">
        <w:rPr>
          <w:rFonts w:ascii="Times New Roman" w:hAnsi="Times New Roman"/>
          <w:sz w:val="28"/>
          <w:szCs w:val="28"/>
        </w:rPr>
        <w:t xml:space="preserve">ежедневно в рабочие дни </w:t>
      </w:r>
      <w:r w:rsidR="00B64C36" w:rsidRPr="00FD538E">
        <w:rPr>
          <w:rFonts w:ascii="Times New Roman" w:hAnsi="Times New Roman"/>
          <w:sz w:val="28"/>
          <w:szCs w:val="28"/>
        </w:rPr>
        <w:t xml:space="preserve">с </w:t>
      </w:r>
      <w:r w:rsidR="009F3F5F" w:rsidRPr="00FD538E">
        <w:rPr>
          <w:rFonts w:ascii="Times New Roman" w:hAnsi="Times New Roman"/>
          <w:sz w:val="28"/>
          <w:szCs w:val="28"/>
        </w:rPr>
        <w:t>9</w:t>
      </w:r>
      <w:r w:rsidR="00B64C36" w:rsidRPr="00FD538E">
        <w:rPr>
          <w:rFonts w:ascii="Times New Roman" w:hAnsi="Times New Roman"/>
          <w:sz w:val="28"/>
          <w:szCs w:val="28"/>
        </w:rPr>
        <w:t>:00 до 1</w:t>
      </w:r>
      <w:r w:rsidR="009F3F5F" w:rsidRPr="00FD538E">
        <w:rPr>
          <w:rFonts w:ascii="Times New Roman" w:hAnsi="Times New Roman"/>
          <w:sz w:val="28"/>
          <w:szCs w:val="28"/>
        </w:rPr>
        <w:t>6</w:t>
      </w:r>
      <w:r w:rsidR="00B64C36" w:rsidRPr="00FD538E">
        <w:rPr>
          <w:rFonts w:ascii="Times New Roman" w:hAnsi="Times New Roman"/>
          <w:sz w:val="28"/>
          <w:szCs w:val="28"/>
        </w:rPr>
        <w:t xml:space="preserve">:00 </w:t>
      </w:r>
      <w:r w:rsidRPr="00FD538E">
        <w:rPr>
          <w:rFonts w:ascii="Times New Roman" w:hAnsi="Times New Roman"/>
          <w:sz w:val="28"/>
          <w:szCs w:val="28"/>
        </w:rPr>
        <w:t xml:space="preserve">можно ознакомиться с условиями </w:t>
      </w:r>
      <w:r w:rsidR="00F719AB" w:rsidRPr="00FD538E">
        <w:rPr>
          <w:rFonts w:ascii="Times New Roman" w:hAnsi="Times New Roman"/>
          <w:sz w:val="28"/>
          <w:szCs w:val="28"/>
        </w:rPr>
        <w:t>продажи</w:t>
      </w:r>
      <w:r w:rsidRPr="00FD538E">
        <w:rPr>
          <w:rFonts w:ascii="Times New Roman" w:hAnsi="Times New Roman"/>
          <w:sz w:val="28"/>
          <w:szCs w:val="28"/>
        </w:rPr>
        <w:t xml:space="preserve">, наличием обременений, технической документацией (при наличии </w:t>
      </w:r>
      <w:proofErr w:type="spellStart"/>
      <w:r w:rsidRPr="00FD538E">
        <w:rPr>
          <w:rFonts w:ascii="Times New Roman" w:hAnsi="Times New Roman"/>
          <w:sz w:val="28"/>
          <w:szCs w:val="28"/>
        </w:rPr>
        <w:t>флеш</w:t>
      </w:r>
      <w:proofErr w:type="spellEnd"/>
      <w:r w:rsidRPr="00FD538E">
        <w:rPr>
          <w:rFonts w:ascii="Times New Roman" w:hAnsi="Times New Roman"/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rFonts w:ascii="Times New Roman" w:hAnsi="Times New Roman"/>
          <w:sz w:val="28"/>
          <w:szCs w:val="28"/>
        </w:rPr>
        <w:t>, с условиями типового договора купли-продажи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9F3F5F" w:rsidRPr="00FD538E">
        <w:rPr>
          <w:rFonts w:ascii="Times New Roman" w:hAnsi="Times New Roman"/>
          <w:sz w:val="28"/>
          <w:szCs w:val="28"/>
        </w:rPr>
        <w:t xml:space="preserve">2 этаж, </w:t>
      </w:r>
      <w:proofErr w:type="spellStart"/>
      <w:r w:rsidRPr="00FD538E">
        <w:rPr>
          <w:rFonts w:ascii="Times New Roman" w:hAnsi="Times New Roman"/>
          <w:sz w:val="28"/>
          <w:szCs w:val="28"/>
        </w:rPr>
        <w:t>каб</w:t>
      </w:r>
      <w:proofErr w:type="spellEnd"/>
      <w:r w:rsidRPr="00FD538E">
        <w:rPr>
          <w:rFonts w:ascii="Times New Roman" w:hAnsi="Times New Roman"/>
          <w:sz w:val="28"/>
          <w:szCs w:val="28"/>
        </w:rPr>
        <w:t xml:space="preserve">. № </w:t>
      </w:r>
      <w:r w:rsidR="009F3F5F" w:rsidRPr="00FD538E">
        <w:rPr>
          <w:rFonts w:ascii="Times New Roman" w:hAnsi="Times New Roman"/>
          <w:sz w:val="28"/>
          <w:szCs w:val="28"/>
        </w:rPr>
        <w:t>11</w:t>
      </w:r>
      <w:r w:rsidRPr="00FD538E">
        <w:rPr>
          <w:rFonts w:ascii="Times New Roman" w:hAnsi="Times New Roman"/>
          <w:sz w:val="28"/>
          <w:szCs w:val="28"/>
        </w:rPr>
        <w:t xml:space="preserve">, тел. </w:t>
      </w:r>
      <w:r w:rsidR="00FD538E">
        <w:rPr>
          <w:rFonts w:ascii="Times New Roman" w:hAnsi="Times New Roman"/>
          <w:sz w:val="28"/>
          <w:szCs w:val="28"/>
        </w:rPr>
        <w:t xml:space="preserve">8 (342) </w:t>
      </w:r>
      <w:r w:rsidR="009F3F5F" w:rsidRPr="00FD538E">
        <w:rPr>
          <w:rFonts w:ascii="Times New Roman" w:hAnsi="Times New Roman"/>
          <w:sz w:val="28"/>
          <w:szCs w:val="28"/>
        </w:rPr>
        <w:t>296-32-35</w:t>
      </w:r>
      <w:r w:rsidRPr="00FD538E">
        <w:rPr>
          <w:rFonts w:ascii="Times New Roman" w:hAnsi="Times New Roman"/>
          <w:sz w:val="28"/>
          <w:szCs w:val="28"/>
        </w:rPr>
        <w:t>).</w:t>
      </w:r>
      <w:r w:rsidR="00F719AB" w:rsidRPr="00FD5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D20" w:rsidRPr="00FD538E" w:rsidRDefault="00307D20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D538E" w:rsidRDefault="00F75A5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Покупателями муниципального имущества не могут быть государственные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>х заявок, 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FD538E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</w:t>
      </w:r>
      <w:r w:rsidR="00BE37FB" w:rsidRPr="00FD538E">
        <w:rPr>
          <w:rFonts w:ascii="Times New Roman" w:hAnsi="Times New Roman"/>
          <w:sz w:val="28"/>
          <w:szCs w:val="28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FD538E" w:rsidRDefault="00BE37FB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«Шаг аукциона» </w:t>
      </w:r>
      <w:r w:rsidR="00A4011C" w:rsidRPr="00FD538E">
        <w:rPr>
          <w:rFonts w:ascii="Times New Roman" w:hAnsi="Times New Roman"/>
          <w:sz w:val="28"/>
          <w:szCs w:val="28"/>
        </w:rPr>
        <w:t>составляет 5 %</w:t>
      </w:r>
      <w:r w:rsidR="006F17B4" w:rsidRPr="00FD538E">
        <w:rPr>
          <w:rFonts w:ascii="Times New Roman" w:hAnsi="Times New Roman"/>
          <w:sz w:val="28"/>
          <w:szCs w:val="28"/>
        </w:rPr>
        <w:t xml:space="preserve"> (процентов)</w:t>
      </w:r>
      <w:r w:rsidR="00A4011C" w:rsidRPr="00FD538E">
        <w:rPr>
          <w:rFonts w:ascii="Times New Roman" w:hAnsi="Times New Roman"/>
          <w:sz w:val="28"/>
          <w:szCs w:val="28"/>
        </w:rPr>
        <w:t xml:space="preserve"> начальной цены продажи</w:t>
      </w:r>
      <w:r w:rsidR="00CE034B" w:rsidRPr="00FD538E">
        <w:rPr>
          <w:rFonts w:ascii="Times New Roman" w:hAnsi="Times New Roman"/>
          <w:sz w:val="28"/>
          <w:szCs w:val="28"/>
        </w:rPr>
        <w:t xml:space="preserve"> имущества</w:t>
      </w:r>
      <w:r w:rsidR="006F17B4" w:rsidRPr="00FD538E">
        <w:rPr>
          <w:rFonts w:ascii="Times New Roman" w:hAnsi="Times New Roman"/>
          <w:sz w:val="28"/>
          <w:szCs w:val="28"/>
        </w:rPr>
        <w:t>, указанной в информационном сообщении. «Шаг аукциона» не изменяется в течени</w:t>
      </w:r>
      <w:proofErr w:type="gramStart"/>
      <w:r w:rsidR="009F3F5F" w:rsidRPr="00FD538E">
        <w:rPr>
          <w:rFonts w:ascii="Times New Roman" w:hAnsi="Times New Roman"/>
          <w:sz w:val="28"/>
          <w:szCs w:val="28"/>
        </w:rPr>
        <w:t>и</w:t>
      </w:r>
      <w:proofErr w:type="gramEnd"/>
      <w:r w:rsidR="006F17B4" w:rsidRPr="00FD538E">
        <w:rPr>
          <w:rFonts w:ascii="Times New Roman" w:hAnsi="Times New Roman"/>
          <w:sz w:val="28"/>
          <w:szCs w:val="28"/>
        </w:rPr>
        <w:t xml:space="preserve"> всего аукциона. Размер «шага аукциона» указан в настоящем информационном сообщении по каждому лоту.</w:t>
      </w:r>
      <w:r w:rsidR="000E6923" w:rsidRPr="00FD538E">
        <w:rPr>
          <w:rFonts w:ascii="Times New Roman" w:hAnsi="Times New Roman"/>
          <w:sz w:val="28"/>
          <w:szCs w:val="28"/>
        </w:rPr>
        <w:t xml:space="preserve"> Форма подачи предложений о цене открытая.</w:t>
      </w:r>
    </w:p>
    <w:p w:rsidR="000E6923" w:rsidRPr="00FD538E" w:rsidRDefault="006F17B4" w:rsidP="00FD53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lastRenderedPageBreak/>
        <w:t>Во время проведения процедуры а</w:t>
      </w:r>
      <w:r w:rsidR="00BE37FB" w:rsidRPr="00FD538E">
        <w:rPr>
          <w:rFonts w:ascii="Times New Roman" w:hAnsi="Times New Roman"/>
          <w:sz w:val="28"/>
          <w:szCs w:val="28"/>
        </w:rPr>
        <w:t xml:space="preserve">укциона </w:t>
      </w:r>
      <w:r w:rsidRPr="00FD538E">
        <w:rPr>
          <w:rFonts w:ascii="Times New Roman" w:hAnsi="Times New Roman"/>
          <w:sz w:val="28"/>
          <w:szCs w:val="28"/>
        </w:rPr>
        <w:t>о</w:t>
      </w:r>
      <w:r w:rsidR="00BE37FB" w:rsidRPr="00FD538E">
        <w:rPr>
          <w:rFonts w:ascii="Times New Roman" w:hAnsi="Times New Roman"/>
          <w:sz w:val="28"/>
          <w:szCs w:val="28"/>
        </w:rPr>
        <w:t>рганизатор обеспечивает дост</w:t>
      </w:r>
      <w:r w:rsidR="00505554" w:rsidRPr="00FD538E">
        <w:rPr>
          <w:rFonts w:ascii="Times New Roman" w:hAnsi="Times New Roman"/>
          <w:sz w:val="28"/>
          <w:szCs w:val="28"/>
        </w:rPr>
        <w:t>уп участников к закрытой части э</w:t>
      </w:r>
      <w:r w:rsidR="00BE37FB" w:rsidRPr="00FD538E">
        <w:rPr>
          <w:rFonts w:ascii="Times New Roman" w:hAnsi="Times New Roman"/>
          <w:sz w:val="28"/>
          <w:szCs w:val="28"/>
        </w:rPr>
        <w:t>лектронной площадки и возможность представления ими предложений о цене имущества.</w:t>
      </w:r>
    </w:p>
    <w:p w:rsidR="000F478F" w:rsidRPr="00FD538E" w:rsidRDefault="000F478F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Со време</w:t>
      </w:r>
      <w:r w:rsidR="007E2309" w:rsidRPr="00FD538E">
        <w:rPr>
          <w:rFonts w:ascii="Times New Roman" w:hAnsi="Times New Roman"/>
          <w:sz w:val="28"/>
          <w:szCs w:val="28"/>
        </w:rPr>
        <w:t xml:space="preserve">ни начала проведения процедуры </w:t>
      </w:r>
      <w:r w:rsidR="006F17B4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</w:t>
      </w:r>
      <w:r w:rsidR="006F17B4" w:rsidRPr="00FD538E">
        <w:rPr>
          <w:rFonts w:ascii="Times New Roman" w:hAnsi="Times New Roman"/>
          <w:sz w:val="28"/>
          <w:szCs w:val="28"/>
        </w:rPr>
        <w:t>о</w:t>
      </w:r>
      <w:r w:rsidRPr="00FD538E">
        <w:rPr>
          <w:rFonts w:ascii="Times New Roman" w:hAnsi="Times New Roman"/>
          <w:sz w:val="28"/>
          <w:szCs w:val="28"/>
        </w:rPr>
        <w:t>рганизатором размещается: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открытой части электронной площадки - информация</w:t>
      </w:r>
      <w:r w:rsidR="007E2309" w:rsidRPr="00FD538E">
        <w:rPr>
          <w:rFonts w:ascii="Times New Roman" w:hAnsi="Times New Roman"/>
          <w:sz w:val="28"/>
          <w:szCs w:val="28"/>
        </w:rPr>
        <w:t xml:space="preserve"> о начале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с указанием наименования имущества, начальной цены и текущего </w:t>
      </w:r>
      <w:r w:rsidR="009F3F5F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9F3F5F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), время, оставшееся до окончания приема предложений о цене имущества.</w:t>
      </w:r>
    </w:p>
    <w:p w:rsidR="00E85F37" w:rsidRPr="00FD538E" w:rsidRDefault="00E85F37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 течение одного часа со времени начала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участникам предлагается заявить о приобретении имущества по начальной цене. В случае</w:t>
      </w:r>
      <w:proofErr w:type="gramStart"/>
      <w:r w:rsidRPr="00FD538E">
        <w:rPr>
          <w:rFonts w:ascii="Times New Roman" w:hAnsi="Times New Roman"/>
          <w:sz w:val="28"/>
          <w:szCs w:val="28"/>
        </w:rPr>
        <w:t>,</w:t>
      </w:r>
      <w:proofErr w:type="gramEnd"/>
      <w:r w:rsidRPr="00FD538E">
        <w:rPr>
          <w:rFonts w:ascii="Times New Roman" w:hAnsi="Times New Roman"/>
          <w:sz w:val="28"/>
          <w:szCs w:val="28"/>
        </w:rPr>
        <w:t xml:space="preserve"> если в течение указанного времени: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поступило предложение о начальной цене имущества, то время для представления следующих</w:t>
      </w:r>
      <w:r w:rsidR="009F3F5F" w:rsidRPr="00FD538E">
        <w:rPr>
          <w:rFonts w:ascii="Times New Roman" w:hAnsi="Times New Roman"/>
          <w:sz w:val="28"/>
          <w:szCs w:val="28"/>
        </w:rPr>
        <w:t xml:space="preserve"> предложений об увеличенной на «шаг аукциона»</w:t>
      </w:r>
      <w:r w:rsidRPr="00FD538E">
        <w:rPr>
          <w:rFonts w:ascii="Times New Roman" w:hAnsi="Times New Roman"/>
          <w:sz w:val="28"/>
          <w:szCs w:val="28"/>
        </w:rPr>
        <w:t xml:space="preserve"> цене имущества продлевается на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десять</w:t>
      </w:r>
      <w:r w:rsidRPr="00FD538E">
        <w:rPr>
          <w:rFonts w:ascii="Times New Roman" w:hAnsi="Times New Roman"/>
          <w:sz w:val="28"/>
          <w:szCs w:val="28"/>
        </w:rPr>
        <w:t xml:space="preserve">) минут со времени представления каждого следующего предложения. Если в течение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десяти</w:t>
      </w:r>
      <w:r w:rsidRPr="00FD538E">
        <w:rPr>
          <w:rFonts w:ascii="Times New Roman" w:hAnsi="Times New Roman"/>
          <w:sz w:val="28"/>
          <w:szCs w:val="28"/>
        </w:rPr>
        <w:t>) минут после представления последнего предложения о цене имущества следу</w:t>
      </w:r>
      <w:r w:rsidR="000E6923" w:rsidRPr="00FD538E">
        <w:rPr>
          <w:rFonts w:ascii="Times New Roman" w:hAnsi="Times New Roman"/>
          <w:sz w:val="28"/>
          <w:szCs w:val="28"/>
        </w:rPr>
        <w:t>ющее предложение не поступило,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завершается;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не поступило ни одного предложения </w:t>
      </w:r>
      <w:r w:rsidR="000E6923" w:rsidRPr="00FD538E">
        <w:rPr>
          <w:rFonts w:ascii="Times New Roman" w:hAnsi="Times New Roman"/>
          <w:sz w:val="28"/>
          <w:szCs w:val="28"/>
        </w:rPr>
        <w:t>о начальной цене имущества, то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FD538E">
        <w:rPr>
          <w:rFonts w:ascii="Times New Roman" w:hAnsi="Times New Roman"/>
          <w:sz w:val="28"/>
          <w:szCs w:val="28"/>
        </w:rPr>
        <w:t>ства является время завершения а</w:t>
      </w:r>
      <w:r w:rsidRPr="00FD538E">
        <w:rPr>
          <w:rFonts w:ascii="Times New Roman" w:hAnsi="Times New Roman"/>
          <w:sz w:val="28"/>
          <w:szCs w:val="28"/>
        </w:rPr>
        <w:t>укциона.</w:t>
      </w:r>
    </w:p>
    <w:p w:rsidR="00CB06F6" w:rsidRPr="00FD538E" w:rsidRDefault="00CB06F6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Во время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программными средствами электронной площадки обеспечивается:</w:t>
      </w:r>
    </w:p>
    <w:p w:rsidR="00CB06F6" w:rsidRPr="00FD538E" w:rsidRDefault="00CB06F6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CB06F6" w:rsidRPr="00FD538E" w:rsidRDefault="009F3F5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Pr="00FD538E">
        <w:rPr>
          <w:rFonts w:ascii="Times New Roman" w:hAnsi="Times New Roman"/>
          <w:sz w:val="28"/>
          <w:szCs w:val="28"/>
        </w:rPr>
        <w:tab/>
      </w:r>
      <w:r w:rsidR="00CB06F6" w:rsidRPr="00FD538E">
        <w:rPr>
          <w:rFonts w:ascii="Times New Roman" w:hAnsi="Times New Roman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FD538E" w:rsidRDefault="000E6923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Победителем 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>укциона признается участник, предложивший наибольшую цену имущества.</w:t>
      </w:r>
    </w:p>
    <w:p w:rsidR="000E6923" w:rsidRPr="00FD538E" w:rsidRDefault="002F331D" w:rsidP="00FD5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 xml:space="preserve">Ход проведения процедуры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фиксируется </w:t>
      </w:r>
      <w:r w:rsidR="000E6923" w:rsidRPr="00FD538E">
        <w:rPr>
          <w:rFonts w:ascii="Times New Roman" w:hAnsi="Times New Roman" w:cs="Times New Roman"/>
          <w:sz w:val="28"/>
          <w:szCs w:val="28"/>
        </w:rPr>
        <w:t>о</w:t>
      </w:r>
      <w:r w:rsidRPr="00FD538E">
        <w:rPr>
          <w:rFonts w:ascii="Times New Roman" w:hAnsi="Times New Roman" w:cs="Times New Roman"/>
          <w:sz w:val="28"/>
          <w:szCs w:val="28"/>
        </w:rPr>
        <w:t>рганизатором в электронном журнале</w:t>
      </w:r>
      <w:r w:rsidR="00BB4587" w:rsidRPr="00FD538E">
        <w:rPr>
          <w:rFonts w:ascii="Times New Roman" w:hAnsi="Times New Roman" w:cs="Times New Roman"/>
          <w:sz w:val="28"/>
          <w:szCs w:val="28"/>
        </w:rPr>
        <w:t>, который направляется п</w:t>
      </w:r>
      <w:r w:rsidRPr="00FD538E">
        <w:rPr>
          <w:rFonts w:ascii="Times New Roman" w:hAnsi="Times New Roman" w:cs="Times New Roman"/>
          <w:sz w:val="28"/>
          <w:szCs w:val="28"/>
        </w:rPr>
        <w:t>родавцу в течение одного часа со времени завершения приема предложений о цене имущества для под</w:t>
      </w:r>
      <w:r w:rsidR="000E6923" w:rsidRPr="00FD538E">
        <w:rPr>
          <w:rFonts w:ascii="Times New Roman" w:hAnsi="Times New Roman" w:cs="Times New Roman"/>
          <w:sz w:val="28"/>
          <w:szCs w:val="28"/>
        </w:rPr>
        <w:t>ведения итогов 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путем оформления протокола об итогах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>укциона.</w:t>
      </w:r>
    </w:p>
    <w:p w:rsidR="002F331D" w:rsidRPr="00FD538E" w:rsidRDefault="008121B6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0E6923" w:rsidRPr="00FD538E">
        <w:rPr>
          <w:rFonts w:ascii="Times New Roman" w:hAnsi="Times New Roman"/>
          <w:sz w:val="28"/>
          <w:szCs w:val="28"/>
          <w:lang w:eastAsia="ru-RU"/>
        </w:rPr>
        <w:t>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укциона считается завершенной со времени подписания </w:t>
      </w:r>
      <w:r w:rsidR="00D53C32" w:rsidRPr="00FD538E">
        <w:rPr>
          <w:rFonts w:ascii="Times New Roman" w:hAnsi="Times New Roman"/>
          <w:sz w:val="28"/>
          <w:szCs w:val="28"/>
          <w:lang w:eastAsia="ru-RU"/>
        </w:rPr>
        <w:t>п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родавцом протокола об итогах аукциона. </w:t>
      </w:r>
    </w:p>
    <w:p w:rsidR="002F331D" w:rsidRPr="00FD538E" w:rsidRDefault="002F331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Аукцион признается несостоявшимся в следующих случаях: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 xml:space="preserve">не было подано ни одной заявки на участие либо ни один из </w:t>
      </w:r>
      <w:r w:rsidR="000E6923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ретендентов не признан участником;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принято реш</w:t>
      </w:r>
      <w:r w:rsidR="000E6923" w:rsidRPr="00FD538E">
        <w:rPr>
          <w:sz w:val="28"/>
          <w:szCs w:val="28"/>
        </w:rPr>
        <w:t>ение о признании только одного п</w:t>
      </w:r>
      <w:r w:rsidRPr="00FD538E">
        <w:rPr>
          <w:sz w:val="28"/>
          <w:szCs w:val="28"/>
        </w:rPr>
        <w:t>ретендента участником;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lastRenderedPageBreak/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2F331D" w:rsidRPr="00FD538E" w:rsidRDefault="000E6923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Решение о признан</w:t>
      </w:r>
      <w:proofErr w:type="gramStart"/>
      <w:r w:rsidRPr="00FD538E">
        <w:rPr>
          <w:sz w:val="28"/>
          <w:szCs w:val="28"/>
        </w:rPr>
        <w:t>ии а</w:t>
      </w:r>
      <w:r w:rsidR="002F331D" w:rsidRPr="00FD538E">
        <w:rPr>
          <w:sz w:val="28"/>
          <w:szCs w:val="28"/>
        </w:rPr>
        <w:t>у</w:t>
      </w:r>
      <w:proofErr w:type="gramEnd"/>
      <w:r w:rsidR="002F331D" w:rsidRPr="00FD538E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F331D" w:rsidRPr="00FD538E" w:rsidRDefault="002F331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В течение одного часа со времени подписания протокола об итогах </w:t>
      </w:r>
      <w:r w:rsidR="000E6923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цена сделки;</w:t>
      </w:r>
    </w:p>
    <w:p w:rsidR="000E4B10" w:rsidRPr="00FD538E" w:rsidRDefault="009F3F5F" w:rsidP="00FD538E">
      <w:pPr>
        <w:pStyle w:val="TextBasTxt"/>
        <w:tabs>
          <w:tab w:val="left" w:pos="993"/>
        </w:tabs>
        <w:ind w:firstLine="709"/>
        <w:rPr>
          <w:b/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фамилия, имя, отчество физического лица или на</w:t>
      </w:r>
      <w:r w:rsidR="000E6923" w:rsidRPr="00FD538E">
        <w:rPr>
          <w:sz w:val="28"/>
          <w:szCs w:val="28"/>
        </w:rPr>
        <w:t>именовани</w:t>
      </w:r>
      <w:r w:rsidR="001373E0" w:rsidRPr="00FD538E">
        <w:rPr>
          <w:sz w:val="28"/>
          <w:szCs w:val="28"/>
        </w:rPr>
        <w:t>е</w:t>
      </w:r>
      <w:r w:rsidR="000E6923" w:rsidRPr="00FD538E">
        <w:rPr>
          <w:sz w:val="28"/>
          <w:szCs w:val="28"/>
        </w:rPr>
        <w:t xml:space="preserve"> юридического лица – п</w:t>
      </w:r>
      <w:r w:rsidR="002F331D" w:rsidRPr="00FD538E">
        <w:rPr>
          <w:sz w:val="28"/>
          <w:szCs w:val="28"/>
        </w:rPr>
        <w:t>обедителя.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 xml:space="preserve">Договор купли-продажи имущества 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(Приложения </w:t>
      </w:r>
      <w:r w:rsidR="003F5136">
        <w:rPr>
          <w:rFonts w:eastAsia="Times New Roman"/>
          <w:sz w:val="28"/>
          <w:szCs w:val="28"/>
          <w:lang w:eastAsia="en-US"/>
        </w:rPr>
        <w:t>1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 </w:t>
      </w:r>
      <w:r w:rsidRPr="00FD538E">
        <w:rPr>
          <w:rFonts w:eastAsia="Times New Roman"/>
          <w:bCs/>
          <w:sz w:val="28"/>
          <w:szCs w:val="28"/>
          <w:lang w:eastAsia="en-US"/>
        </w:rPr>
        <w:t xml:space="preserve">к 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 xml:space="preserve">информационному сообщению о проведении </w:t>
      </w:r>
      <w:r w:rsidRPr="00FD538E">
        <w:rPr>
          <w:rFonts w:eastAsia="Times New Roman"/>
          <w:bCs/>
          <w:sz w:val="28"/>
          <w:szCs w:val="28"/>
          <w:lang w:eastAsia="en-US"/>
        </w:rPr>
        <w:t>аукцион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а</w:t>
      </w:r>
      <w:r w:rsidRPr="00FD538E">
        <w:rPr>
          <w:rFonts w:eastAsia="Times New Roman"/>
          <w:bCs/>
          <w:sz w:val="28"/>
          <w:szCs w:val="28"/>
          <w:lang w:eastAsia="en-US"/>
        </w:rPr>
        <w:t>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 xml:space="preserve">укциона в соответствии с Гражданским кодексом Российской Федерации, Законом о приватизации </w:t>
      </w:r>
      <w:bookmarkStart w:id="0" w:name="_GoBack"/>
      <w:r w:rsidRPr="00FD538E">
        <w:rPr>
          <w:rFonts w:eastAsia="Times New Roman"/>
          <w:sz w:val="28"/>
          <w:szCs w:val="28"/>
          <w:lang w:eastAsia="en-US"/>
        </w:rPr>
        <w:t>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bookmarkEnd w:id="0"/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FD538E" w:rsidRDefault="00295B22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FD538E">
        <w:rPr>
          <w:rFonts w:ascii="Times New Roman" w:hAnsi="Times New Roman"/>
          <w:sz w:val="28"/>
          <w:szCs w:val="28"/>
        </w:rPr>
        <w:t>ь</w:t>
      </w:r>
      <w:r w:rsidRPr="00FD538E">
        <w:rPr>
          <w:rFonts w:ascii="Times New Roman" w:hAnsi="Times New Roman"/>
          <w:sz w:val="28"/>
          <w:szCs w:val="28"/>
        </w:rPr>
        <w:t>) календарных дней после дня оплаты имущества.</w:t>
      </w:r>
      <w:r w:rsidRPr="00FD538E">
        <w:rPr>
          <w:rFonts w:ascii="Times New Roman" w:hAnsi="Times New Roman"/>
          <w:b/>
          <w:sz w:val="28"/>
          <w:szCs w:val="28"/>
        </w:rPr>
        <w:t xml:space="preserve"> </w:t>
      </w:r>
    </w:p>
    <w:p w:rsidR="00E636A6" w:rsidRPr="00FD538E" w:rsidRDefault="00E636A6" w:rsidP="00FD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E636A6" w:rsidRPr="00FD538E" w:rsidSect="00E509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1BD1"/>
    <w:rsid w:val="000928CB"/>
    <w:rsid w:val="00094CFE"/>
    <w:rsid w:val="000973C4"/>
    <w:rsid w:val="000A14A7"/>
    <w:rsid w:val="000A615C"/>
    <w:rsid w:val="000A643D"/>
    <w:rsid w:val="000A6B0C"/>
    <w:rsid w:val="000B2320"/>
    <w:rsid w:val="000B3DDD"/>
    <w:rsid w:val="000D51E2"/>
    <w:rsid w:val="000E4B10"/>
    <w:rsid w:val="000E67CF"/>
    <w:rsid w:val="000E6923"/>
    <w:rsid w:val="000E6BA6"/>
    <w:rsid w:val="000F478F"/>
    <w:rsid w:val="001120D8"/>
    <w:rsid w:val="0012299B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0646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07768"/>
    <w:rsid w:val="00221C87"/>
    <w:rsid w:val="00240927"/>
    <w:rsid w:val="002446AF"/>
    <w:rsid w:val="00244B2F"/>
    <w:rsid w:val="00245B6B"/>
    <w:rsid w:val="00255DAA"/>
    <w:rsid w:val="002623C3"/>
    <w:rsid w:val="00275E29"/>
    <w:rsid w:val="00290FC3"/>
    <w:rsid w:val="0029185C"/>
    <w:rsid w:val="00295B22"/>
    <w:rsid w:val="002A1574"/>
    <w:rsid w:val="002A7092"/>
    <w:rsid w:val="002D1A3E"/>
    <w:rsid w:val="002D28EE"/>
    <w:rsid w:val="002E2AC8"/>
    <w:rsid w:val="002E429B"/>
    <w:rsid w:val="002E6593"/>
    <w:rsid w:val="002F331D"/>
    <w:rsid w:val="002F407D"/>
    <w:rsid w:val="003013D4"/>
    <w:rsid w:val="00301C1D"/>
    <w:rsid w:val="00307D20"/>
    <w:rsid w:val="003204E7"/>
    <w:rsid w:val="00324B96"/>
    <w:rsid w:val="003335E0"/>
    <w:rsid w:val="00335DC4"/>
    <w:rsid w:val="00343FF3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2EE2"/>
    <w:rsid w:val="003E2EBB"/>
    <w:rsid w:val="003E4861"/>
    <w:rsid w:val="003E59EE"/>
    <w:rsid w:val="003F5136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174"/>
    <w:rsid w:val="004907D4"/>
    <w:rsid w:val="00490AD2"/>
    <w:rsid w:val="00494A89"/>
    <w:rsid w:val="00494B96"/>
    <w:rsid w:val="00495A15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3CCB"/>
    <w:rsid w:val="00524B0F"/>
    <w:rsid w:val="005255B4"/>
    <w:rsid w:val="00527B04"/>
    <w:rsid w:val="0054235E"/>
    <w:rsid w:val="005423B3"/>
    <w:rsid w:val="00543A3E"/>
    <w:rsid w:val="005640D5"/>
    <w:rsid w:val="00585F07"/>
    <w:rsid w:val="00592709"/>
    <w:rsid w:val="00597FC3"/>
    <w:rsid w:val="005B0CC7"/>
    <w:rsid w:val="005B62A1"/>
    <w:rsid w:val="005C441D"/>
    <w:rsid w:val="005D30DD"/>
    <w:rsid w:val="005E0147"/>
    <w:rsid w:val="005E08E9"/>
    <w:rsid w:val="005E0F4A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26DF0"/>
    <w:rsid w:val="0073097F"/>
    <w:rsid w:val="0073125D"/>
    <w:rsid w:val="00731949"/>
    <w:rsid w:val="00732179"/>
    <w:rsid w:val="00732225"/>
    <w:rsid w:val="007454D9"/>
    <w:rsid w:val="007570CC"/>
    <w:rsid w:val="00766B13"/>
    <w:rsid w:val="00770616"/>
    <w:rsid w:val="00775902"/>
    <w:rsid w:val="00775937"/>
    <w:rsid w:val="00780B3B"/>
    <w:rsid w:val="007928EC"/>
    <w:rsid w:val="0079579D"/>
    <w:rsid w:val="007A2FF3"/>
    <w:rsid w:val="007A7DD4"/>
    <w:rsid w:val="007C2ED8"/>
    <w:rsid w:val="007C5B8E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1918"/>
    <w:rsid w:val="008929B0"/>
    <w:rsid w:val="00892B94"/>
    <w:rsid w:val="00895D41"/>
    <w:rsid w:val="008A2760"/>
    <w:rsid w:val="008A45AC"/>
    <w:rsid w:val="008A5DE6"/>
    <w:rsid w:val="008C29C9"/>
    <w:rsid w:val="008D49BC"/>
    <w:rsid w:val="008E53F1"/>
    <w:rsid w:val="008E6833"/>
    <w:rsid w:val="008F3997"/>
    <w:rsid w:val="008F3D68"/>
    <w:rsid w:val="008F3F04"/>
    <w:rsid w:val="00911219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374B"/>
    <w:rsid w:val="00956901"/>
    <w:rsid w:val="0097348D"/>
    <w:rsid w:val="00976BC1"/>
    <w:rsid w:val="00992357"/>
    <w:rsid w:val="009B376C"/>
    <w:rsid w:val="009C4492"/>
    <w:rsid w:val="009D45A6"/>
    <w:rsid w:val="009F015C"/>
    <w:rsid w:val="009F3F5F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1CF5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E7EEC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0CF2"/>
    <w:rsid w:val="00B64C36"/>
    <w:rsid w:val="00B65BD7"/>
    <w:rsid w:val="00B70DC1"/>
    <w:rsid w:val="00B87402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BE6B5A"/>
    <w:rsid w:val="00C01B57"/>
    <w:rsid w:val="00C03903"/>
    <w:rsid w:val="00C062CB"/>
    <w:rsid w:val="00C1199B"/>
    <w:rsid w:val="00C1267C"/>
    <w:rsid w:val="00C167CC"/>
    <w:rsid w:val="00C32E05"/>
    <w:rsid w:val="00C33555"/>
    <w:rsid w:val="00C40060"/>
    <w:rsid w:val="00C443EB"/>
    <w:rsid w:val="00C57E46"/>
    <w:rsid w:val="00C61E2D"/>
    <w:rsid w:val="00C702C5"/>
    <w:rsid w:val="00C72E87"/>
    <w:rsid w:val="00C741D6"/>
    <w:rsid w:val="00C7661D"/>
    <w:rsid w:val="00C7773A"/>
    <w:rsid w:val="00C81E4F"/>
    <w:rsid w:val="00C9238B"/>
    <w:rsid w:val="00C934EA"/>
    <w:rsid w:val="00C94B9F"/>
    <w:rsid w:val="00CA06EC"/>
    <w:rsid w:val="00CB06F6"/>
    <w:rsid w:val="00CB5998"/>
    <w:rsid w:val="00CC49FE"/>
    <w:rsid w:val="00CC750D"/>
    <w:rsid w:val="00CD0D58"/>
    <w:rsid w:val="00CD4F54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3C32"/>
    <w:rsid w:val="00D53D2A"/>
    <w:rsid w:val="00D60227"/>
    <w:rsid w:val="00D61A85"/>
    <w:rsid w:val="00D721A7"/>
    <w:rsid w:val="00D7706B"/>
    <w:rsid w:val="00D938C3"/>
    <w:rsid w:val="00D9498C"/>
    <w:rsid w:val="00D96AF3"/>
    <w:rsid w:val="00DA408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E07731"/>
    <w:rsid w:val="00E1245D"/>
    <w:rsid w:val="00E2408A"/>
    <w:rsid w:val="00E3135D"/>
    <w:rsid w:val="00E47A2A"/>
    <w:rsid w:val="00E50999"/>
    <w:rsid w:val="00E52B62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EF49C5"/>
    <w:rsid w:val="00EF5D1E"/>
    <w:rsid w:val="00F01937"/>
    <w:rsid w:val="00F0366A"/>
    <w:rsid w:val="00F041E8"/>
    <w:rsid w:val="00F113F2"/>
    <w:rsid w:val="00F13EAA"/>
    <w:rsid w:val="00F33CFD"/>
    <w:rsid w:val="00F423AA"/>
    <w:rsid w:val="00F719AB"/>
    <w:rsid w:val="00F758BF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D538E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mraio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4F23-FFBF-483D-8E54-5532E138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126</TotalTime>
  <Pages>9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6</cp:revision>
  <cp:lastPrinted>2020-01-17T08:57:00Z</cp:lastPrinted>
  <dcterms:created xsi:type="dcterms:W3CDTF">2020-06-15T08:24:00Z</dcterms:created>
  <dcterms:modified xsi:type="dcterms:W3CDTF">2020-06-17T11:37:00Z</dcterms:modified>
</cp:coreProperties>
</file>